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EF" w:rsidRDefault="006435EF" w:rsidP="007C1AD3">
      <w:pPr>
        <w:jc w:val="center"/>
        <w:rPr>
          <w:rFonts w:ascii="Times New Roman" w:hAnsi="Times New Roman"/>
          <w:b/>
        </w:rPr>
      </w:pPr>
      <w:r w:rsidRPr="00510E01">
        <w:rPr>
          <w:rFonts w:ascii="Times New Roman" w:hAnsi="Times New Roman"/>
          <w:b/>
        </w:rPr>
        <w:t xml:space="preserve">Морехідне училище ім. О.І. Маринеска Національного університету «Одеська морська академія» </w:t>
      </w:r>
    </w:p>
    <w:p w:rsidR="006435EF" w:rsidRPr="00510E01" w:rsidRDefault="006435EF" w:rsidP="007C1AD3">
      <w:pPr>
        <w:jc w:val="center"/>
        <w:rPr>
          <w:rFonts w:ascii="Times New Roman" w:hAnsi="Times New Roman"/>
          <w:b/>
        </w:rPr>
      </w:pPr>
      <w:r w:rsidRPr="00510E01">
        <w:rPr>
          <w:rFonts w:ascii="Times New Roman" w:hAnsi="Times New Roman"/>
          <w:b/>
        </w:rPr>
        <w:t>Рейтинг успішності для призначення академічної стипендії</w:t>
      </w:r>
    </w:p>
    <w:p w:rsidR="006435EF" w:rsidRDefault="006435EF" w:rsidP="002A56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Відділення: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Експлуатаційне та електромеханічне</w:t>
      </w:r>
    </w:p>
    <w:p w:rsidR="006435EF" w:rsidRDefault="006435EF" w:rsidP="002A56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Спеціальність (спеціалізація):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275 Транспортні технології (річковий та морський транспорт) (Організація перевезень та перевантажень на водному транспорті)</w:t>
      </w:r>
    </w:p>
    <w:p w:rsidR="006435EF" w:rsidRDefault="006435EF" w:rsidP="002A56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Курс: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Семестр: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</w:t>
      </w:r>
    </w:p>
    <w:p w:rsidR="006435EF" w:rsidRDefault="006435EF" w:rsidP="002A56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Кількість бюджетних місць: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Ліміт стипендіатів:</w:t>
      </w:r>
      <w:r>
        <w:rPr>
          <w:rFonts w:ascii="Times New Roman" w:hAnsi="Times New Roman"/>
        </w:rPr>
        <w:tab/>
        <w:t>10</w:t>
      </w:r>
    </w:p>
    <w:p w:rsidR="006435EF" w:rsidRPr="006B22D6" w:rsidRDefault="006435EF" w:rsidP="002A560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980"/>
        <w:gridCol w:w="3420"/>
        <w:gridCol w:w="900"/>
        <w:gridCol w:w="1440"/>
        <w:gridCol w:w="1141"/>
        <w:gridCol w:w="839"/>
        <w:gridCol w:w="1146"/>
        <w:gridCol w:w="1417"/>
        <w:gridCol w:w="1217"/>
        <w:gridCol w:w="1438"/>
      </w:tblGrid>
      <w:tr w:rsidR="006435EF" w:rsidRPr="00350ED8" w:rsidTr="00952E41">
        <w:trPr>
          <w:trHeight w:val="176"/>
        </w:trPr>
        <w:tc>
          <w:tcPr>
            <w:tcW w:w="1080" w:type="dxa"/>
            <w:vMerge w:val="restart"/>
            <w:vAlign w:val="center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Місце у рейтингу</w:t>
            </w:r>
          </w:p>
        </w:tc>
        <w:tc>
          <w:tcPr>
            <w:tcW w:w="1980" w:type="dxa"/>
            <w:vMerge w:val="restart"/>
            <w:tcBorders>
              <w:right w:val="nil"/>
            </w:tcBorders>
            <w:vAlign w:val="center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Прізвище</w:t>
            </w:r>
          </w:p>
        </w:tc>
        <w:tc>
          <w:tcPr>
            <w:tcW w:w="3420" w:type="dxa"/>
            <w:vMerge w:val="restart"/>
            <w:tcBorders>
              <w:left w:val="nil"/>
            </w:tcBorders>
            <w:vAlign w:val="center"/>
          </w:tcPr>
          <w:p w:rsidR="006435EF" w:rsidRPr="00350ED8" w:rsidRDefault="006435EF" w:rsidP="00952E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</w:t>
            </w: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50E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 xml:space="preserve"> по батькові </w:t>
            </w:r>
          </w:p>
        </w:tc>
        <w:tc>
          <w:tcPr>
            <w:tcW w:w="900" w:type="dxa"/>
            <w:vMerge w:val="restart"/>
            <w:vAlign w:val="center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Група</w:t>
            </w:r>
          </w:p>
        </w:tc>
        <w:tc>
          <w:tcPr>
            <w:tcW w:w="1440" w:type="dxa"/>
            <w:vMerge w:val="restart"/>
            <w:vAlign w:val="center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Своєчасність складання сесії</w:t>
            </w:r>
          </w:p>
        </w:tc>
        <w:tc>
          <w:tcPr>
            <w:tcW w:w="1141" w:type="dxa"/>
            <w:vMerge w:val="restart"/>
            <w:vAlign w:val="center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Середній бал</w:t>
            </w:r>
          </w:p>
        </w:tc>
        <w:tc>
          <w:tcPr>
            <w:tcW w:w="1985" w:type="dxa"/>
            <w:gridSpan w:val="2"/>
            <w:vAlign w:val="center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Додаткові бали</w:t>
            </w:r>
          </w:p>
        </w:tc>
        <w:tc>
          <w:tcPr>
            <w:tcW w:w="1417" w:type="dxa"/>
            <w:vMerge w:val="restart"/>
            <w:vAlign w:val="center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Рейтинговий бал</w:t>
            </w:r>
          </w:p>
        </w:tc>
        <w:tc>
          <w:tcPr>
            <w:tcW w:w="1217" w:type="dxa"/>
            <w:vMerge w:val="restart"/>
            <w:vAlign w:val="center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 xml:space="preserve">Середній бал іспитів </w:t>
            </w:r>
          </w:p>
        </w:tc>
        <w:tc>
          <w:tcPr>
            <w:tcW w:w="1438" w:type="dxa"/>
            <w:vMerge w:val="restart"/>
            <w:vAlign w:val="center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 xml:space="preserve">Примітки </w:t>
            </w:r>
          </w:p>
        </w:tc>
      </w:tr>
      <w:tr w:rsidR="006435EF" w:rsidRPr="00350ED8" w:rsidTr="00952E41">
        <w:trPr>
          <w:trHeight w:val="298"/>
        </w:trPr>
        <w:tc>
          <w:tcPr>
            <w:tcW w:w="1080" w:type="dxa"/>
            <w:vMerge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left w:val="nil"/>
            </w:tcBorders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Align w:val="center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Бал</w:t>
            </w:r>
          </w:p>
        </w:tc>
        <w:tc>
          <w:tcPr>
            <w:tcW w:w="1146" w:type="dxa"/>
            <w:vAlign w:val="center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D8">
              <w:rPr>
                <w:rFonts w:ascii="Times New Roman" w:hAnsi="Times New Roman"/>
                <w:b/>
                <w:sz w:val="20"/>
                <w:szCs w:val="20"/>
              </w:rPr>
              <w:t>Підстава</w:t>
            </w:r>
          </w:p>
        </w:tc>
        <w:tc>
          <w:tcPr>
            <w:tcW w:w="1417" w:type="dxa"/>
            <w:vMerge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13582B" w:rsidRDefault="006435EF" w:rsidP="0013582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3582B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952E41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Марюхно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952E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  Володимирович</w:t>
            </w:r>
          </w:p>
        </w:tc>
        <w:tc>
          <w:tcPr>
            <w:tcW w:w="90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Так </w:t>
            </w:r>
          </w:p>
        </w:tc>
        <w:tc>
          <w:tcPr>
            <w:tcW w:w="1141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839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46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12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Зенченко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Дмитро  Віталійович</w:t>
            </w:r>
          </w:p>
        </w:tc>
        <w:tc>
          <w:tcPr>
            <w:tcW w:w="90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839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2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952E41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Молодець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952E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Олександр  Сергійович</w:t>
            </w:r>
          </w:p>
        </w:tc>
        <w:tc>
          <w:tcPr>
            <w:tcW w:w="90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839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46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2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Сєров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Сергій  Олегович</w:t>
            </w:r>
          </w:p>
        </w:tc>
        <w:tc>
          <w:tcPr>
            <w:tcW w:w="90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839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46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2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Мурга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Анастасія  Олександрівна</w:t>
            </w:r>
          </w:p>
        </w:tc>
        <w:tc>
          <w:tcPr>
            <w:tcW w:w="90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839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2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Кісеолар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Володимир  Володимирович</w:t>
            </w:r>
          </w:p>
        </w:tc>
        <w:tc>
          <w:tcPr>
            <w:tcW w:w="90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839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2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Подстріжних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Артур  Геннадійович</w:t>
            </w:r>
          </w:p>
        </w:tc>
        <w:tc>
          <w:tcPr>
            <w:tcW w:w="90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839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2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350ED8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Рогачко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Христина  Олегівна </w:t>
            </w:r>
          </w:p>
        </w:tc>
        <w:tc>
          <w:tcPr>
            <w:tcW w:w="90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839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2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Хомін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Олександр  Валерійович</w:t>
            </w:r>
          </w:p>
        </w:tc>
        <w:tc>
          <w:tcPr>
            <w:tcW w:w="90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839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2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Кулієв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Руслан  Химаят-мурадович</w:t>
            </w:r>
          </w:p>
        </w:tc>
        <w:tc>
          <w:tcPr>
            <w:tcW w:w="90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839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2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Тащі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Євген  Сергійович</w:t>
            </w:r>
          </w:p>
        </w:tc>
        <w:tc>
          <w:tcPr>
            <w:tcW w:w="90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839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2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350ED8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  Валерійович</w:t>
            </w:r>
          </w:p>
        </w:tc>
        <w:tc>
          <w:tcPr>
            <w:tcW w:w="90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839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217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350ED8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Кондратова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Таїса  Дмитрівна</w:t>
            </w:r>
          </w:p>
        </w:tc>
        <w:tc>
          <w:tcPr>
            <w:tcW w:w="900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839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46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2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Власов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Олександр  Романович</w:t>
            </w:r>
          </w:p>
        </w:tc>
        <w:tc>
          <w:tcPr>
            <w:tcW w:w="900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839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2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Завідонський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Даниїл  Максимович</w:t>
            </w:r>
          </w:p>
        </w:tc>
        <w:tc>
          <w:tcPr>
            <w:tcW w:w="900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839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2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Черненко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Андрій  Віталійович</w:t>
            </w:r>
          </w:p>
        </w:tc>
        <w:tc>
          <w:tcPr>
            <w:tcW w:w="900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</w:t>
            </w:r>
          </w:p>
        </w:tc>
        <w:tc>
          <w:tcPr>
            <w:tcW w:w="1141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839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217" w:type="dxa"/>
          </w:tcPr>
          <w:p w:rsidR="006435EF" w:rsidRPr="00A649B5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6.5</w:t>
            </w: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Бершадський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Олександр  Володимирович</w:t>
            </w:r>
          </w:p>
        </w:tc>
        <w:tc>
          <w:tcPr>
            <w:tcW w:w="900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Ні</w:t>
            </w:r>
          </w:p>
        </w:tc>
        <w:tc>
          <w:tcPr>
            <w:tcW w:w="1141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Богдан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Іван Євгенович</w:t>
            </w:r>
          </w:p>
        </w:tc>
        <w:tc>
          <w:tcPr>
            <w:tcW w:w="900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Ні </w:t>
            </w:r>
          </w:p>
        </w:tc>
        <w:tc>
          <w:tcPr>
            <w:tcW w:w="1141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 xml:space="preserve">Вартанян 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Саркіс Араікович</w:t>
            </w:r>
          </w:p>
        </w:tc>
        <w:tc>
          <w:tcPr>
            <w:tcW w:w="900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Ні </w:t>
            </w:r>
          </w:p>
        </w:tc>
        <w:tc>
          <w:tcPr>
            <w:tcW w:w="1141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Глушакова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Софія  Іванівна </w:t>
            </w:r>
          </w:p>
        </w:tc>
        <w:tc>
          <w:tcPr>
            <w:tcW w:w="900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Ні</w:t>
            </w:r>
          </w:p>
        </w:tc>
        <w:tc>
          <w:tcPr>
            <w:tcW w:w="1141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46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 xml:space="preserve">Говдун 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Євген тарасович</w:t>
            </w:r>
          </w:p>
        </w:tc>
        <w:tc>
          <w:tcPr>
            <w:tcW w:w="900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Ні </w:t>
            </w:r>
          </w:p>
        </w:tc>
        <w:tc>
          <w:tcPr>
            <w:tcW w:w="1141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Домбровський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Володимир  Володимирович</w:t>
            </w:r>
          </w:p>
        </w:tc>
        <w:tc>
          <w:tcPr>
            <w:tcW w:w="900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Ні </w:t>
            </w:r>
          </w:p>
        </w:tc>
        <w:tc>
          <w:tcPr>
            <w:tcW w:w="1141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Дротенко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Віталій Віталійович</w:t>
            </w:r>
          </w:p>
        </w:tc>
        <w:tc>
          <w:tcPr>
            <w:tcW w:w="900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Ні</w:t>
            </w:r>
          </w:p>
        </w:tc>
        <w:tc>
          <w:tcPr>
            <w:tcW w:w="1141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Pr="00350ED8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350ED8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Запороженко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Станіслав  Володимирович</w:t>
            </w:r>
          </w:p>
        </w:tc>
        <w:tc>
          <w:tcPr>
            <w:tcW w:w="900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Ні </w:t>
            </w:r>
          </w:p>
        </w:tc>
        <w:tc>
          <w:tcPr>
            <w:tcW w:w="1141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Колєснікова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Ольга  Анатоліївна </w:t>
            </w:r>
          </w:p>
        </w:tc>
        <w:tc>
          <w:tcPr>
            <w:tcW w:w="900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Ні </w:t>
            </w:r>
          </w:p>
        </w:tc>
        <w:tc>
          <w:tcPr>
            <w:tcW w:w="1141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Кришталь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Руслана  Сергіївна</w:t>
            </w:r>
          </w:p>
        </w:tc>
        <w:tc>
          <w:tcPr>
            <w:tcW w:w="900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Ні</w:t>
            </w:r>
          </w:p>
        </w:tc>
        <w:tc>
          <w:tcPr>
            <w:tcW w:w="1141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952E41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 xml:space="preserve">Подуст 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Default="006435EF" w:rsidP="00952E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Сергій Володимирович</w:t>
            </w:r>
          </w:p>
        </w:tc>
        <w:tc>
          <w:tcPr>
            <w:tcW w:w="900" w:type="dxa"/>
          </w:tcPr>
          <w:p w:rsidR="006435EF" w:rsidRDefault="006435EF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Ні </w:t>
            </w:r>
          </w:p>
        </w:tc>
        <w:tc>
          <w:tcPr>
            <w:tcW w:w="1141" w:type="dxa"/>
          </w:tcPr>
          <w:p w:rsidR="006435EF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6435EF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952E41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 xml:space="preserve">Проворнов 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Default="006435EF" w:rsidP="00952E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 Олександрович</w:t>
            </w:r>
          </w:p>
        </w:tc>
        <w:tc>
          <w:tcPr>
            <w:tcW w:w="900" w:type="dxa"/>
          </w:tcPr>
          <w:p w:rsidR="006435EF" w:rsidRDefault="006435EF" w:rsidP="00426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Ні</w:t>
            </w:r>
          </w:p>
        </w:tc>
        <w:tc>
          <w:tcPr>
            <w:tcW w:w="1141" w:type="dxa"/>
          </w:tcPr>
          <w:p w:rsidR="006435EF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35EF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6435EF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5EF" w:rsidRPr="00350ED8" w:rsidTr="00952E41">
        <w:tc>
          <w:tcPr>
            <w:tcW w:w="1080" w:type="dxa"/>
          </w:tcPr>
          <w:p w:rsidR="006435EF" w:rsidRDefault="006435EF" w:rsidP="0013582B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980" w:type="dxa"/>
            <w:tcBorders>
              <w:right w:val="nil"/>
            </w:tcBorders>
          </w:tcPr>
          <w:p w:rsidR="006435EF" w:rsidRPr="00991771" w:rsidRDefault="006435EF" w:rsidP="00551C44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991771">
              <w:rPr>
                <w:rFonts w:ascii="Times New Roman" w:hAnsi="Times New Roman"/>
              </w:rPr>
              <w:t>Щербакова</w:t>
            </w:r>
          </w:p>
        </w:tc>
        <w:tc>
          <w:tcPr>
            <w:tcW w:w="3420" w:type="dxa"/>
            <w:tcBorders>
              <w:left w:val="nil"/>
            </w:tcBorders>
          </w:tcPr>
          <w:p w:rsidR="006435EF" w:rsidRPr="00350ED8" w:rsidRDefault="006435EF" w:rsidP="00551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Вікторія  Сергіївна</w:t>
            </w:r>
          </w:p>
        </w:tc>
        <w:tc>
          <w:tcPr>
            <w:tcW w:w="900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440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Ні </w:t>
            </w:r>
          </w:p>
        </w:tc>
        <w:tc>
          <w:tcPr>
            <w:tcW w:w="1141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46" w:type="dxa"/>
          </w:tcPr>
          <w:p w:rsidR="006435EF" w:rsidRPr="00350ED8" w:rsidRDefault="006435EF" w:rsidP="00551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6435EF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6435EF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435EF" w:rsidRPr="00350ED8" w:rsidRDefault="006435EF" w:rsidP="00952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435EF" w:rsidRPr="0071739C" w:rsidRDefault="006435EF" w:rsidP="002A560F">
      <w:pPr>
        <w:spacing w:line="240" w:lineRule="auto"/>
        <w:rPr>
          <w:rFonts w:ascii="Times New Roman" w:hAnsi="Times New Roman"/>
        </w:rPr>
      </w:pPr>
      <w:r w:rsidRPr="0071739C">
        <w:rPr>
          <w:rFonts w:ascii="Times New Roman" w:hAnsi="Times New Roman"/>
        </w:rPr>
        <w:t>Завідувач відділення</w:t>
      </w:r>
      <w:r w:rsidRPr="0071739C">
        <w:rPr>
          <w:rFonts w:ascii="Times New Roman" w:hAnsi="Times New Roman"/>
        </w:rPr>
        <w:tab/>
      </w:r>
      <w:r w:rsidRPr="0071739C">
        <w:rPr>
          <w:rFonts w:ascii="Times New Roman" w:hAnsi="Times New Roman"/>
        </w:rPr>
        <w:tab/>
      </w:r>
      <w:r w:rsidRPr="0071739C">
        <w:rPr>
          <w:rFonts w:ascii="Times New Roman" w:hAnsi="Times New Roman"/>
        </w:rPr>
        <w:tab/>
      </w:r>
      <w:r w:rsidRPr="0071739C">
        <w:rPr>
          <w:rFonts w:ascii="Times New Roman" w:hAnsi="Times New Roman"/>
        </w:rPr>
        <w:tab/>
      </w:r>
      <w:r w:rsidRPr="0071739C">
        <w:rPr>
          <w:rFonts w:ascii="Times New Roman" w:hAnsi="Times New Roman"/>
        </w:rPr>
        <w:tab/>
      </w:r>
      <w:r w:rsidRPr="0071739C">
        <w:rPr>
          <w:rFonts w:ascii="Times New Roman" w:hAnsi="Times New Roman"/>
        </w:rPr>
        <w:tab/>
      </w:r>
      <w:r w:rsidRPr="0071739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_____________________________ </w:t>
      </w:r>
    </w:p>
    <w:p w:rsidR="006435EF" w:rsidRPr="004866AF" w:rsidRDefault="006435EF" w:rsidP="002A560F">
      <w:pPr>
        <w:spacing w:line="240" w:lineRule="auto"/>
        <w:rPr>
          <w:rFonts w:ascii="Times New Roman" w:hAnsi="Times New Roman"/>
        </w:rPr>
      </w:pPr>
      <w:r w:rsidRPr="0071739C">
        <w:rPr>
          <w:rFonts w:ascii="Times New Roman" w:hAnsi="Times New Roman"/>
        </w:rPr>
        <w:t xml:space="preserve">Голова курсантської ради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_____________________________ </w:t>
      </w:r>
    </w:p>
    <w:p w:rsidR="006435EF" w:rsidRPr="005F1965" w:rsidRDefault="006435EF" w:rsidP="002A560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F1965">
        <w:rPr>
          <w:rFonts w:ascii="Times New Roman" w:hAnsi="Times New Roman"/>
          <w:sz w:val="16"/>
          <w:szCs w:val="16"/>
        </w:rPr>
        <w:t>Примітка:</w:t>
      </w:r>
      <w:r>
        <w:rPr>
          <w:rFonts w:ascii="Times New Roman" w:hAnsi="Times New Roman"/>
          <w:sz w:val="16"/>
          <w:szCs w:val="16"/>
        </w:rPr>
        <w:t xml:space="preserve">  </w:t>
      </w:r>
      <w:r w:rsidRPr="005F1965">
        <w:rPr>
          <w:rFonts w:ascii="Times New Roman" w:hAnsi="Times New Roman"/>
          <w:sz w:val="16"/>
          <w:szCs w:val="16"/>
        </w:rPr>
        <w:t>У графі підстава проставляються через кому номери складових:</w:t>
      </w:r>
      <w:r>
        <w:rPr>
          <w:rFonts w:ascii="Times New Roman" w:hAnsi="Times New Roman"/>
          <w:sz w:val="16"/>
          <w:szCs w:val="16"/>
        </w:rPr>
        <w:t xml:space="preserve"> </w:t>
      </w:r>
      <w:r w:rsidRPr="005F1965">
        <w:rPr>
          <w:rFonts w:ascii="Times New Roman" w:hAnsi="Times New Roman"/>
          <w:sz w:val="16"/>
          <w:szCs w:val="16"/>
        </w:rPr>
        <w:t>1 – виконання старшинських обов</w:t>
      </w:r>
      <w:r w:rsidRPr="005F1965">
        <w:rPr>
          <w:rFonts w:ascii="Times New Roman" w:hAnsi="Times New Roman"/>
          <w:sz w:val="16"/>
          <w:szCs w:val="16"/>
          <w:lang w:val="ru-RU"/>
        </w:rPr>
        <w:t>’</w:t>
      </w:r>
      <w:r w:rsidRPr="005F1965">
        <w:rPr>
          <w:rFonts w:ascii="Times New Roman" w:hAnsi="Times New Roman"/>
          <w:sz w:val="16"/>
          <w:szCs w:val="16"/>
        </w:rPr>
        <w:t>язків, 2 – самоврядування, 3 – наука, 4 – спортивні досягнення, 5 – культурна діяльність</w:t>
      </w:r>
    </w:p>
    <w:sectPr w:rsidR="006435EF" w:rsidRPr="005F1965" w:rsidSect="00C7036D">
      <w:pgSz w:w="16838" w:h="11906" w:orient="landscape" w:code="9"/>
      <w:pgMar w:top="340" w:right="567" w:bottom="66" w:left="567" w:header="57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80B"/>
    <w:multiLevelType w:val="hybridMultilevel"/>
    <w:tmpl w:val="CCC89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B61"/>
    <w:rsid w:val="00000C72"/>
    <w:rsid w:val="0001447C"/>
    <w:rsid w:val="00017A68"/>
    <w:rsid w:val="0004382D"/>
    <w:rsid w:val="00044CD4"/>
    <w:rsid w:val="00047626"/>
    <w:rsid w:val="0006160A"/>
    <w:rsid w:val="00092719"/>
    <w:rsid w:val="000D1AE8"/>
    <w:rsid w:val="0013582B"/>
    <w:rsid w:val="00143B61"/>
    <w:rsid w:val="001E54C7"/>
    <w:rsid w:val="002A560F"/>
    <w:rsid w:val="002C3E28"/>
    <w:rsid w:val="002C7787"/>
    <w:rsid w:val="002D38B2"/>
    <w:rsid w:val="002E438C"/>
    <w:rsid w:val="00324850"/>
    <w:rsid w:val="00350ED8"/>
    <w:rsid w:val="00393B4B"/>
    <w:rsid w:val="003A1B21"/>
    <w:rsid w:val="003A28D8"/>
    <w:rsid w:val="003A6D10"/>
    <w:rsid w:val="004268D1"/>
    <w:rsid w:val="004866AF"/>
    <w:rsid w:val="00495455"/>
    <w:rsid w:val="004E5113"/>
    <w:rsid w:val="00510E01"/>
    <w:rsid w:val="005302F3"/>
    <w:rsid w:val="00551C44"/>
    <w:rsid w:val="00563B79"/>
    <w:rsid w:val="0057668C"/>
    <w:rsid w:val="005876D8"/>
    <w:rsid w:val="00593B94"/>
    <w:rsid w:val="00594548"/>
    <w:rsid w:val="005F1965"/>
    <w:rsid w:val="00626E81"/>
    <w:rsid w:val="006330CE"/>
    <w:rsid w:val="006435EF"/>
    <w:rsid w:val="00654E84"/>
    <w:rsid w:val="006B22D6"/>
    <w:rsid w:val="006D4FC9"/>
    <w:rsid w:val="00701B35"/>
    <w:rsid w:val="0071739C"/>
    <w:rsid w:val="007865A1"/>
    <w:rsid w:val="007C1AD3"/>
    <w:rsid w:val="007D7447"/>
    <w:rsid w:val="007F6351"/>
    <w:rsid w:val="00824140"/>
    <w:rsid w:val="008325DE"/>
    <w:rsid w:val="0089178E"/>
    <w:rsid w:val="008B2F4E"/>
    <w:rsid w:val="008E3E40"/>
    <w:rsid w:val="008F476D"/>
    <w:rsid w:val="00914E8A"/>
    <w:rsid w:val="00952E41"/>
    <w:rsid w:val="00991771"/>
    <w:rsid w:val="009B2B27"/>
    <w:rsid w:val="009C1C0C"/>
    <w:rsid w:val="009D6A36"/>
    <w:rsid w:val="009E25D3"/>
    <w:rsid w:val="009F1555"/>
    <w:rsid w:val="00A17C87"/>
    <w:rsid w:val="00A30B5D"/>
    <w:rsid w:val="00A649B5"/>
    <w:rsid w:val="00A67B11"/>
    <w:rsid w:val="00A73903"/>
    <w:rsid w:val="00A96CEA"/>
    <w:rsid w:val="00AE2E2C"/>
    <w:rsid w:val="00AE54D4"/>
    <w:rsid w:val="00AF73A6"/>
    <w:rsid w:val="00BA76C0"/>
    <w:rsid w:val="00BE7F31"/>
    <w:rsid w:val="00C06AE3"/>
    <w:rsid w:val="00C630D1"/>
    <w:rsid w:val="00C7036D"/>
    <w:rsid w:val="00C74956"/>
    <w:rsid w:val="00C81E52"/>
    <w:rsid w:val="00CC138C"/>
    <w:rsid w:val="00CE276F"/>
    <w:rsid w:val="00D37DFA"/>
    <w:rsid w:val="00D6560E"/>
    <w:rsid w:val="00D82ED4"/>
    <w:rsid w:val="00DB3D7D"/>
    <w:rsid w:val="00E14AD4"/>
    <w:rsid w:val="00E4464A"/>
    <w:rsid w:val="00E44A1A"/>
    <w:rsid w:val="00E635D4"/>
    <w:rsid w:val="00E94F8D"/>
    <w:rsid w:val="00E9533F"/>
    <w:rsid w:val="00EC1CA1"/>
    <w:rsid w:val="00EE3D94"/>
    <w:rsid w:val="00EE5222"/>
    <w:rsid w:val="00F23664"/>
    <w:rsid w:val="00F35D44"/>
    <w:rsid w:val="00F40EFB"/>
    <w:rsid w:val="00F64E50"/>
    <w:rsid w:val="00F72C3E"/>
    <w:rsid w:val="00F75E06"/>
    <w:rsid w:val="00F7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CE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73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1</Pages>
  <Words>372</Words>
  <Characters>2126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Flotiliya</dc:creator>
  <cp:keywords/>
  <dc:description/>
  <cp:lastModifiedBy>Учебная часть</cp:lastModifiedBy>
  <cp:revision>34</cp:revision>
  <cp:lastPrinted>2017-04-28T11:28:00Z</cp:lastPrinted>
  <dcterms:created xsi:type="dcterms:W3CDTF">2017-01-27T11:41:00Z</dcterms:created>
  <dcterms:modified xsi:type="dcterms:W3CDTF">2017-05-04T11:51:00Z</dcterms:modified>
</cp:coreProperties>
</file>